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94901" w:rsidRPr="00944377" w:rsidRDefault="0022428A">
      <w:pPr>
        <w:rPr>
          <w:sz w:val="72"/>
          <w:szCs w:val="72"/>
        </w:rPr>
      </w:pPr>
      <w:r w:rsidRPr="00944377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657225</wp:posOffset>
                </wp:positionV>
                <wp:extent cx="2860675" cy="10039350"/>
                <wp:effectExtent l="0" t="0" r="0" b="19050"/>
                <wp:wrapSquare wrapText="bothSides"/>
                <wp:docPr id="211" name="Groe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10039350"/>
                          <a:chOff x="-95250" y="0"/>
                          <a:chExt cx="2508414" cy="10039350"/>
                        </a:xfrm>
                      </wpg:grpSpPr>
                      <wps:wsp>
                        <wps:cNvPr id="212" name="AutoVorm 14"/>
                        <wps:cNvSpPr>
                          <a:spLocks noChangeArrowheads="1"/>
                        </wps:cNvSpPr>
                        <wps:spPr bwMode="auto">
                          <a:xfrm>
                            <a:off x="-95250" y="0"/>
                            <a:ext cx="2495550" cy="10039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2428A" w:rsidRDefault="0022428A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</w:p>
                            <w:p w:rsidR="0022428A" w:rsidRPr="0022428A" w:rsidRDefault="0022428A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  <w:t>“</w:t>
                              </w:r>
                              <w:r w:rsidRPr="0022428A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  <w:t>OVER GEWICHT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  <w:t>”</w:t>
                              </w:r>
                            </w:p>
                            <w:p w:rsidR="0022428A" w:rsidRDefault="0022428A" w:rsidP="002242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22428A" w:rsidRDefault="0022428A" w:rsidP="002242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22428A" w:rsidRDefault="0022428A" w:rsidP="002242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Donderdag 31 mei 2018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Van 17.00 – 20.00 uur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Locatie: Centrum voor Jeugd en Gezin Hoogezand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Molendijk 17, 9601 LH Hoogezand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Voor huisartsen, jeugdartsen, jeugdverpleegkundigen en jeugd</w:t>
                              </w:r>
                              <w:r w:rsid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casemanagers van de Sociale teams.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Werkzaam in gemeente midden Groningen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944377" w:rsidRPr="00944377" w:rsidRDefault="00944377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Er wordt voor een  broodjesbuffet gezorgd.</w:t>
                              </w:r>
                            </w:p>
                            <w:p w:rsidR="00944377" w:rsidRPr="00944377" w:rsidRDefault="00944377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Voor vragen of doorgeven van dieetwensen kunt u een email sturen aan Marjolijn Roemers, jeugdarts GGD Groningen</w:t>
                              </w:r>
                            </w:p>
                            <w:p w:rsidR="0022428A" w:rsidRPr="00944377" w:rsidRDefault="0022428A" w:rsidP="0022428A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944377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Marjolijn.roemers@ggd.groningen.nl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hthoek 213"/>
                        <wps:cNvSpPr/>
                        <wps:spPr>
                          <a:xfrm>
                            <a:off x="81444" y="104775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428A" w:rsidRPr="0022428A" w:rsidRDefault="0022428A">
                              <w:pPr>
                                <w:spacing w:before="240"/>
                                <w:rPr>
                                  <w:b/>
                                  <w:color w:val="FFFFFF" w:themeColor="background1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31 mei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hthoek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428A" w:rsidRDefault="0022428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11" o:spid="_x0000_s1026" style="position:absolute;margin-left:351.75pt;margin-top:51.75pt;width:225.25pt;height:790.5pt;z-index:251659264;mso-position-horizontal-relative:page;mso-position-vertical-relative:page" coordorigin="-952" coordsize="25084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">
                <v:rect id="AutoVorm 14" o:spid="_x0000_s1027" style="position:absolute;left:-952;width:24955;height:100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22428A" w:rsidRDefault="0022428A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4"/>
                            <w:szCs w:val="44"/>
                          </w:rPr>
                        </w:pPr>
                      </w:p>
                      <w:p w:rsidR="0022428A" w:rsidRPr="0022428A" w:rsidRDefault="0022428A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4"/>
                            <w:szCs w:val="44"/>
                          </w:rPr>
                          <w:t>“</w:t>
                        </w:r>
                        <w:r w:rsidRPr="0022428A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4"/>
                            <w:szCs w:val="44"/>
                          </w:rPr>
                          <w:t>OVER GEWICHT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4"/>
                            <w:szCs w:val="44"/>
                          </w:rPr>
                          <w:t>”</w:t>
                        </w:r>
                      </w:p>
                      <w:p w:rsidR="0022428A" w:rsidRDefault="0022428A" w:rsidP="002242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22428A" w:rsidRDefault="0022428A" w:rsidP="002242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22428A" w:rsidRDefault="0022428A" w:rsidP="002242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Donderdag 31 mei 2018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Van 17.00 – 20.00 uur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Locatie: Centrum voor Jeugd en Gezin Hoogezand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Molendijk 17, 9601 LH Hoogezand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Voor huisartsen, jeugdartsen, jeugdverpleegkundigen en jeugd</w:t>
                        </w:r>
                        <w:r w:rsid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-</w:t>
                        </w: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 casemanagers van de Sociale teams.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Werkzaam in gemeente midden Groningen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:rsidR="00944377" w:rsidRPr="00944377" w:rsidRDefault="00944377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Er wordt voor een  broodjesbuffet gezorgd.</w:t>
                        </w:r>
                      </w:p>
                      <w:p w:rsidR="00944377" w:rsidRPr="00944377" w:rsidRDefault="00944377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Voor vragen of doorgeven van dieetwensen kunt u een email sturen aan Marjolijn Roemers, jeugdarts GGD Groningen</w:t>
                        </w:r>
                      </w:p>
                      <w:p w:rsidR="0022428A" w:rsidRPr="00944377" w:rsidRDefault="0022428A" w:rsidP="0022428A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944377">
                          <w:rPr>
                            <w:color w:val="44546A" w:themeColor="text2"/>
                            <w:sz w:val="24"/>
                            <w:szCs w:val="24"/>
                          </w:rPr>
                          <w:t>Marjolijn.roemers@ggd.groningen.nl</w:t>
                        </w:r>
                      </w:p>
                    </w:txbxContent>
                  </v:textbox>
                </v:rect>
                <v:rect id="Rechthoek 213" o:spid="_x0000_s1028" style="position:absolute;left:814;top:1047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22428A" w:rsidRPr="0022428A" w:rsidRDefault="0022428A">
                        <w:pPr>
                          <w:spacing w:before="240"/>
                          <w:rPr>
                            <w:b/>
                            <w:color w:val="FFFFFF" w:themeColor="background1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31 mei 2018</w:t>
                        </w:r>
                      </w:p>
                    </w:txbxContent>
                  </v:textbox>
                </v:rect>
                <v:rect id="Rechthoek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22428A" w:rsidRDefault="0022428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44377" w:rsidRPr="00944377">
        <w:rPr>
          <w:sz w:val="72"/>
          <w:szCs w:val="72"/>
        </w:rPr>
        <w:t>OVER GEWICHT</w:t>
      </w:r>
    </w:p>
    <w:p w:rsidR="00944377" w:rsidRPr="00944377" w:rsidRDefault="00944377">
      <w:pPr>
        <w:rPr>
          <w:sz w:val="24"/>
          <w:szCs w:val="24"/>
        </w:rPr>
      </w:pPr>
      <w:r w:rsidRPr="00944377">
        <w:rPr>
          <w:sz w:val="24"/>
          <w:szCs w:val="24"/>
        </w:rPr>
        <w:t>Een avond over preventie, signaleren, verwijzen en behandelen van kinderen met overgewicht</w:t>
      </w:r>
    </w:p>
    <w:p w:rsidR="0022428A" w:rsidRPr="00944377" w:rsidRDefault="0022428A">
      <w:pPr>
        <w:rPr>
          <w:sz w:val="24"/>
          <w:szCs w:val="24"/>
        </w:rPr>
      </w:pPr>
    </w:p>
    <w:p w:rsidR="0022428A" w:rsidRDefault="00944377">
      <w:pPr>
        <w:rPr>
          <w:sz w:val="24"/>
          <w:szCs w:val="24"/>
        </w:rPr>
      </w:pPr>
      <w:r w:rsidRPr="00944377">
        <w:rPr>
          <w:sz w:val="24"/>
          <w:szCs w:val="24"/>
        </w:rPr>
        <w:t>17.00 uur</w:t>
      </w:r>
      <w:r w:rsidRPr="00944377">
        <w:rPr>
          <w:sz w:val="24"/>
          <w:szCs w:val="24"/>
        </w:rPr>
        <w:tab/>
        <w:t>Ontvangst en registratie</w:t>
      </w:r>
    </w:p>
    <w:p w:rsidR="00944377" w:rsidRPr="00944377" w:rsidRDefault="00944377">
      <w:pPr>
        <w:rPr>
          <w:sz w:val="24"/>
          <w:szCs w:val="24"/>
        </w:rPr>
      </w:pPr>
    </w:p>
    <w:p w:rsidR="00944377" w:rsidRDefault="00944377" w:rsidP="00944377">
      <w:pPr>
        <w:rPr>
          <w:sz w:val="24"/>
          <w:szCs w:val="24"/>
        </w:rPr>
      </w:pPr>
      <w:r w:rsidRPr="00944377">
        <w:rPr>
          <w:sz w:val="24"/>
          <w:szCs w:val="24"/>
        </w:rPr>
        <w:t>17.30 uur</w:t>
      </w:r>
      <w:r w:rsidRPr="00944377">
        <w:rPr>
          <w:sz w:val="24"/>
          <w:szCs w:val="24"/>
        </w:rPr>
        <w:tab/>
      </w:r>
      <w:r>
        <w:rPr>
          <w:sz w:val="24"/>
          <w:szCs w:val="24"/>
        </w:rPr>
        <w:t>Een kijkje in de keuken van de JGZ</w:t>
      </w:r>
    </w:p>
    <w:p w:rsidR="0094437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Het bespreken van voeding en gewicht binnen de jeugdgezondheidszorg (JGZ).</w:t>
      </w:r>
    </w:p>
    <w:p w:rsidR="00817CB7" w:rsidRPr="00817CB7" w:rsidRDefault="00817CB7" w:rsidP="00944377">
      <w:pPr>
        <w:rPr>
          <w:i/>
          <w:sz w:val="24"/>
          <w:szCs w:val="24"/>
        </w:rPr>
      </w:pPr>
      <w:r w:rsidRPr="00817CB7">
        <w:rPr>
          <w:i/>
          <w:sz w:val="24"/>
          <w:szCs w:val="24"/>
        </w:rPr>
        <w:t>Marjolijn Roemers, jeugdarts</w:t>
      </w:r>
    </w:p>
    <w:p w:rsidR="00817CB7" w:rsidRDefault="00817CB7" w:rsidP="00944377">
      <w:pPr>
        <w:rPr>
          <w:sz w:val="24"/>
          <w:szCs w:val="24"/>
        </w:rPr>
      </w:pP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17.50 uur</w:t>
      </w:r>
      <w:r>
        <w:rPr>
          <w:sz w:val="24"/>
          <w:szCs w:val="24"/>
        </w:rPr>
        <w:tab/>
        <w:t xml:space="preserve">Do’s en </w:t>
      </w:r>
      <w:proofErr w:type="spellStart"/>
      <w:r>
        <w:rPr>
          <w:sz w:val="24"/>
          <w:szCs w:val="24"/>
        </w:rPr>
        <w:t>dont’s</w:t>
      </w:r>
      <w:proofErr w:type="spellEnd"/>
      <w:r>
        <w:rPr>
          <w:sz w:val="24"/>
          <w:szCs w:val="24"/>
        </w:rPr>
        <w:t xml:space="preserve"> op voedingsgebied</w:t>
      </w: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Wat zijn verstandige of juist minder verstandige voedings-keuzes? Bespreken van gezonde voeding aan de hand van de nieuwe schijf van vijf.</w:t>
      </w:r>
    </w:p>
    <w:p w:rsidR="00817CB7" w:rsidRPr="00817CB7" w:rsidRDefault="00817CB7" w:rsidP="00944377">
      <w:pPr>
        <w:rPr>
          <w:i/>
          <w:sz w:val="24"/>
          <w:szCs w:val="24"/>
        </w:rPr>
      </w:pPr>
      <w:r w:rsidRPr="00817CB7">
        <w:rPr>
          <w:i/>
          <w:sz w:val="24"/>
          <w:szCs w:val="24"/>
        </w:rPr>
        <w:t>Nienke Wierdsma, kinderdietist</w:t>
      </w:r>
    </w:p>
    <w:p w:rsidR="00817CB7" w:rsidRDefault="00817CB7" w:rsidP="00944377">
      <w:pPr>
        <w:rPr>
          <w:sz w:val="24"/>
          <w:szCs w:val="24"/>
        </w:rPr>
      </w:pP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18.20 uur</w:t>
      </w:r>
      <w:r>
        <w:rPr>
          <w:sz w:val="24"/>
          <w:szCs w:val="24"/>
        </w:rPr>
        <w:tab/>
        <w:t>Pauze</w:t>
      </w:r>
    </w:p>
    <w:p w:rsidR="00817CB7" w:rsidRDefault="00817CB7" w:rsidP="00944377">
      <w:pPr>
        <w:rPr>
          <w:sz w:val="24"/>
          <w:szCs w:val="24"/>
        </w:rPr>
      </w:pP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18.40 uur</w:t>
      </w:r>
      <w:r>
        <w:rPr>
          <w:sz w:val="24"/>
          <w:szCs w:val="24"/>
        </w:rPr>
        <w:tab/>
        <w:t>Casuïstiek bespreking</w:t>
      </w: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Met behulp van enkele groeicurves gaan we in kleine groepjes met elkaar in gesprek.</w:t>
      </w:r>
    </w:p>
    <w:p w:rsidR="00817CB7" w:rsidRDefault="00817CB7" w:rsidP="00944377">
      <w:pPr>
        <w:rPr>
          <w:sz w:val="24"/>
          <w:szCs w:val="24"/>
        </w:rPr>
      </w:pP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19.00 uur</w:t>
      </w:r>
      <w:r>
        <w:rPr>
          <w:sz w:val="24"/>
          <w:szCs w:val="24"/>
        </w:rPr>
        <w:tab/>
        <w:t>Overgewicht of obesitas. Wat dan?</w:t>
      </w:r>
    </w:p>
    <w:p w:rsidR="00817CB7" w:rsidRDefault="00817CB7" w:rsidP="00944377">
      <w:pPr>
        <w:rPr>
          <w:sz w:val="24"/>
          <w:szCs w:val="24"/>
        </w:rPr>
      </w:pPr>
      <w:r>
        <w:rPr>
          <w:sz w:val="24"/>
          <w:szCs w:val="24"/>
        </w:rPr>
        <w:t>Multidisciplinaire aanpak is nodig voor kinderen met overgewicht en obesitas.</w:t>
      </w:r>
    </w:p>
    <w:p w:rsidR="00817CB7" w:rsidRDefault="00817CB7" w:rsidP="00944377">
      <w:pPr>
        <w:rPr>
          <w:sz w:val="24"/>
          <w:szCs w:val="24"/>
        </w:rPr>
      </w:pPr>
      <w:r w:rsidRPr="00817CB7">
        <w:rPr>
          <w:i/>
          <w:sz w:val="24"/>
          <w:szCs w:val="24"/>
        </w:rPr>
        <w:t>Ellis Groningen, kinderarts</w:t>
      </w:r>
    </w:p>
    <w:p w:rsidR="00817CB7" w:rsidRDefault="00817CB7" w:rsidP="00944377">
      <w:pPr>
        <w:rPr>
          <w:sz w:val="24"/>
          <w:szCs w:val="24"/>
        </w:rPr>
      </w:pPr>
    </w:p>
    <w:p w:rsidR="00817CB7" w:rsidRDefault="00817CB7" w:rsidP="00944377">
      <w:pPr>
        <w:rPr>
          <w:sz w:val="24"/>
          <w:szCs w:val="24"/>
        </w:rPr>
      </w:pPr>
    </w:p>
    <w:p w:rsidR="00817CB7" w:rsidRPr="00817CB7" w:rsidRDefault="00817CB7" w:rsidP="00944377">
      <w:pPr>
        <w:rPr>
          <w:b/>
          <w:sz w:val="24"/>
          <w:szCs w:val="24"/>
        </w:rPr>
      </w:pPr>
      <w:r w:rsidRPr="00817CB7">
        <w:rPr>
          <w:b/>
          <w:sz w:val="24"/>
          <w:szCs w:val="24"/>
        </w:rPr>
        <w:t xml:space="preserve">Samen gaan we voor een gezond gewicht voor </w:t>
      </w:r>
    </w:p>
    <w:p w:rsidR="00817CB7" w:rsidRPr="00817CB7" w:rsidRDefault="00817CB7" w:rsidP="00944377">
      <w:pPr>
        <w:rPr>
          <w:b/>
          <w:sz w:val="24"/>
          <w:szCs w:val="24"/>
        </w:rPr>
      </w:pPr>
      <w:r w:rsidRPr="00817CB7">
        <w:rPr>
          <w:b/>
          <w:sz w:val="24"/>
          <w:szCs w:val="24"/>
        </w:rPr>
        <w:t xml:space="preserve">alle kinderen in onze regio! </w:t>
      </w:r>
    </w:p>
    <w:sectPr w:rsidR="00817CB7" w:rsidRPr="00817CB7" w:rsidSect="00817CB7">
      <w:pgSz w:w="11906" w:h="16838"/>
      <w:pgMar w:top="1247" w:right="1418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A"/>
    <w:rsid w:val="0022428A"/>
    <w:rsid w:val="00294901"/>
    <w:rsid w:val="002B0D25"/>
    <w:rsid w:val="00817CB7"/>
    <w:rsid w:val="009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CCCD-A9E4-4DB2-9124-81F93A7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C30808A2</Template>
  <TotalTime>0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Roemers - van Wijngaarden</dc:creator>
  <cp:keywords/>
  <dc:description/>
  <cp:lastModifiedBy>Tessa de Wit</cp:lastModifiedBy>
  <cp:revision>2</cp:revision>
  <dcterms:created xsi:type="dcterms:W3CDTF">2018-04-09T09:53:00Z</dcterms:created>
  <dcterms:modified xsi:type="dcterms:W3CDTF">2018-04-09T09:53:00Z</dcterms:modified>
</cp:coreProperties>
</file>